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902"/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first petty cash receipt"/>
      </w:tblPr>
      <w:tblGrid>
        <w:gridCol w:w="9330"/>
      </w:tblGrid>
      <w:tr w:rsidR="00ED56CE" w:rsidRPr="00BE7E6F" w14:paraId="081C7B8C" w14:textId="77777777" w:rsidTr="000E314D">
        <w:tc>
          <w:tcPr>
            <w:tcW w:w="9330" w:type="dxa"/>
          </w:tcPr>
          <w:tbl>
            <w:tblPr>
              <w:tblW w:w="5000" w:type="pct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358"/>
              <w:gridCol w:w="2942"/>
            </w:tblGrid>
            <w:tr w:rsidR="00526C7F" w:rsidRPr="00BE7E6F" w14:paraId="668741D6" w14:textId="77777777" w:rsidTr="000E314D">
              <w:trPr>
                <w:trHeight w:val="1152"/>
              </w:trPr>
              <w:tc>
                <w:tcPr>
                  <w:tcW w:w="6358" w:type="dxa"/>
                  <w:vAlign w:val="bottom"/>
                </w:tcPr>
                <w:p w14:paraId="493216CE" w14:textId="462F99E1" w:rsidR="00526C7F" w:rsidRPr="00BE7E6F" w:rsidRDefault="00BE7E6F" w:rsidP="000E314D">
                  <w:pPr>
                    <w:pStyle w:val="Ttulo1"/>
                    <w:framePr w:hSpace="141" w:wrap="around" w:hAnchor="margin" w:y="902"/>
                    <w:rPr>
                      <w:color w:val="F69200" w:themeColor="accent3"/>
                      <w:lang w:val="es-ES"/>
                    </w:rPr>
                  </w:pPr>
                  <w:r w:rsidRPr="00BE7E6F">
                    <w:rPr>
                      <w:color w:val="F69200" w:themeColor="accent3"/>
                      <w:lang w:val="es-ES"/>
                    </w:rPr>
                    <w:t>Recibo de pago</w:t>
                  </w:r>
                </w:p>
              </w:tc>
              <w:tc>
                <w:tcPr>
                  <w:tcW w:w="2942" w:type="dxa"/>
                  <w:tcMar>
                    <w:bottom w:w="0" w:type="dxa"/>
                  </w:tcMar>
                </w:tcPr>
                <w:tbl>
                  <w:tblPr>
                    <w:tblStyle w:val="Tablaconcuadrcula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1130"/>
                    <w:gridCol w:w="1581"/>
                  </w:tblGrid>
                  <w:tr w:rsidR="00526C7F" w:rsidRPr="00BE7E6F" w14:paraId="00871D8C" w14:textId="77777777" w:rsidTr="00BE7E6F">
                    <w:tc>
                      <w:tcPr>
                        <w:tcW w:w="1130" w:type="dxa"/>
                      </w:tcPr>
                      <w:p w14:paraId="21A1C73C" w14:textId="0C81D466" w:rsidR="00526C7F" w:rsidRPr="00BE7E6F" w:rsidRDefault="00BE7E6F" w:rsidP="000E314D">
                        <w:pPr>
                          <w:pStyle w:val="Ttulo3"/>
                          <w:framePr w:hSpace="141" w:wrap="around" w:hAnchor="margin" w:y="902"/>
                          <w:ind w:left="0"/>
                          <w:outlineLvl w:val="2"/>
                          <w:rPr>
                            <w:lang w:val="es-ES"/>
                          </w:rPr>
                        </w:pPr>
                        <w:r w:rsidRPr="00BE7E6F">
                          <w:rPr>
                            <w:lang w:val="es-ES"/>
                          </w:rPr>
                          <w:t>Fecha:</w:t>
                        </w:r>
                      </w:p>
                    </w:tc>
                    <w:tc>
                      <w:tcPr>
                        <w:tcW w:w="1581" w:type="dxa"/>
                      </w:tcPr>
                      <w:p w14:paraId="56651FF0" w14:textId="06AEC43F" w:rsidR="00526C7F" w:rsidRPr="00BE7E6F" w:rsidRDefault="00BE7E6F" w:rsidP="000E314D">
                        <w:pPr>
                          <w:pStyle w:val="Dateandnumber"/>
                          <w:framePr w:hSpace="141" w:wrap="around" w:hAnchor="margin" w:y="902"/>
                          <w:rPr>
                            <w:lang w:val="es-ES"/>
                          </w:rPr>
                        </w:pPr>
                        <w:proofErr w:type="spellStart"/>
                        <w:r w:rsidRPr="00BE7E6F">
                          <w:rPr>
                            <w:lang w:val="es-ES"/>
                          </w:rPr>
                          <w:t>Dd</w:t>
                        </w:r>
                        <w:proofErr w:type="spellEnd"/>
                        <w:r w:rsidRPr="00BE7E6F">
                          <w:rPr>
                            <w:lang w:val="es-ES"/>
                          </w:rPr>
                          <w:t>/mm/</w:t>
                        </w:r>
                        <w:proofErr w:type="spellStart"/>
                        <w:r w:rsidRPr="00BE7E6F">
                          <w:rPr>
                            <w:lang w:val="es-ES"/>
                          </w:rPr>
                          <w:t>aaaa</w:t>
                        </w:r>
                        <w:proofErr w:type="spellEnd"/>
                      </w:p>
                    </w:tc>
                  </w:tr>
                  <w:tr w:rsidR="00526C7F" w:rsidRPr="00BE7E6F" w14:paraId="5916ECF3" w14:textId="77777777" w:rsidTr="00BE7E6F">
                    <w:tc>
                      <w:tcPr>
                        <w:tcW w:w="1130" w:type="dxa"/>
                      </w:tcPr>
                      <w:p w14:paraId="5A8531CA" w14:textId="39C8B3B8" w:rsidR="00526C7F" w:rsidRPr="00BE7E6F" w:rsidRDefault="00BE7E6F" w:rsidP="000E314D">
                        <w:pPr>
                          <w:pStyle w:val="Ttulo3"/>
                          <w:framePr w:hSpace="141" w:wrap="around" w:hAnchor="margin" w:y="902"/>
                          <w:ind w:left="0"/>
                          <w:outlineLvl w:val="2"/>
                          <w:rPr>
                            <w:lang w:val="es-ES"/>
                          </w:rPr>
                        </w:pPr>
                        <w:r w:rsidRPr="00BE7E6F">
                          <w:rPr>
                            <w:lang w:val="es-ES"/>
                          </w:rPr>
                          <w:t>Número de recibo</w:t>
                        </w:r>
                      </w:p>
                    </w:tc>
                    <w:tc>
                      <w:tcPr>
                        <w:tcW w:w="1581" w:type="dxa"/>
                      </w:tcPr>
                      <w:p w14:paraId="42D3F97C" w14:textId="5090A8B1" w:rsidR="00526C7F" w:rsidRPr="00BE7E6F" w:rsidRDefault="000E37B4" w:rsidP="000E314D">
                        <w:pPr>
                          <w:pStyle w:val="Dateandnumber"/>
                          <w:framePr w:hSpace="141" w:wrap="around" w:hAnchor="margin" w:y="902"/>
                          <w:rPr>
                            <w:lang w:val="es-ES"/>
                          </w:rPr>
                        </w:pPr>
                        <w:r>
                          <w:rPr>
                            <w:rFonts w:eastAsiaTheme="majorEastAsia"/>
                            <w:lang w:val="es-ES"/>
                          </w:rPr>
                          <w:t>1</w:t>
                        </w:r>
                      </w:p>
                    </w:tc>
                  </w:tr>
                  <w:tr w:rsidR="00526C7F" w:rsidRPr="00BE7E6F" w14:paraId="7CD3EF91" w14:textId="77777777" w:rsidTr="00BE7E6F">
                    <w:tc>
                      <w:tcPr>
                        <w:tcW w:w="1130" w:type="dxa"/>
                      </w:tcPr>
                      <w:p w14:paraId="5F8D1D7D" w14:textId="37EE2490" w:rsidR="00526C7F" w:rsidRPr="00BE7E6F" w:rsidRDefault="00BE7E6F" w:rsidP="000E314D">
                        <w:pPr>
                          <w:pStyle w:val="Ttulo2"/>
                          <w:framePr w:hSpace="141" w:wrap="around" w:hAnchor="margin" w:y="902"/>
                          <w:ind w:left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Cantidad</w:t>
                        </w:r>
                      </w:p>
                    </w:tc>
                    <w:tc>
                      <w:tcPr>
                        <w:tcW w:w="1581" w:type="dxa"/>
                      </w:tcPr>
                      <w:p w14:paraId="43B11DE0" w14:textId="07382758" w:rsidR="00526C7F" w:rsidRPr="00BE7E6F" w:rsidRDefault="00000000" w:rsidP="000E314D">
                        <w:pPr>
                          <w:pStyle w:val="Amount"/>
                          <w:framePr w:hSpace="141" w:wrap="around" w:hAnchor="margin" w:y="902"/>
                          <w:rPr>
                            <w:lang w:val="es-ES"/>
                          </w:rPr>
                        </w:pPr>
                        <w:sdt>
                          <w:sdtPr>
                            <w:rPr>
                              <w:lang w:val="es-ES"/>
                            </w:rPr>
                            <w:alias w:val="$:"/>
                            <w:tag w:val="$:"/>
                            <w:id w:val="-1785876124"/>
                            <w:placeholder>
                              <w:docPart w:val="6F3FC5ACAF763647AB904010E8F5D830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526C7F" w:rsidRPr="00BE7E6F">
                              <w:rPr>
                                <w:lang w:val="es-ES"/>
                              </w:rPr>
                              <w:t>$</w:t>
                            </w:r>
                          </w:sdtContent>
                        </w:sdt>
                        <w:r w:rsidR="00BE7E6F">
                          <w:rPr>
                            <w:lang w:val="es-ES"/>
                          </w:rPr>
                          <w:t>0.00</w:t>
                        </w:r>
                      </w:p>
                    </w:tc>
                  </w:tr>
                </w:tbl>
                <w:p w14:paraId="699A7BAB" w14:textId="77777777" w:rsidR="00526C7F" w:rsidRPr="00BE7E6F" w:rsidRDefault="00526C7F" w:rsidP="000E314D">
                  <w:pPr>
                    <w:framePr w:hSpace="141" w:wrap="around" w:hAnchor="margin" w:y="902"/>
                    <w:spacing w:before="0"/>
                    <w:ind w:left="0"/>
                    <w:rPr>
                      <w:lang w:val="es-ES"/>
                    </w:rPr>
                  </w:pPr>
                </w:p>
              </w:tc>
            </w:tr>
          </w:tbl>
          <w:p w14:paraId="6DF58C1A" w14:textId="77777777" w:rsidR="00ED56CE" w:rsidRPr="00BE7E6F" w:rsidRDefault="00ED56CE" w:rsidP="000E314D">
            <w:pPr>
              <w:rPr>
                <w:lang w:val="es-ES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ED56CE" w:rsidRPr="00BE7E6F" w14:paraId="7881E7E9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A7BA" w14:textId="02B215E0" w:rsidR="00ED56CE" w:rsidRPr="00BE7E6F" w:rsidRDefault="00BE7E6F" w:rsidP="000E314D">
                  <w:pPr>
                    <w:pStyle w:val="Ttulo2"/>
                    <w:framePr w:hSpace="141" w:wrap="around" w:hAnchor="margin" w:y="90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Descripción de compra</w:t>
                  </w:r>
                </w:p>
              </w:tc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8B3BCD" w14:textId="606069B3" w:rsidR="00ED56CE" w:rsidRPr="00BE7E6F" w:rsidRDefault="00ED56CE" w:rsidP="000E314D">
                  <w:pPr>
                    <w:framePr w:hSpace="141" w:wrap="around" w:hAnchor="margin" w:y="902"/>
                    <w:ind w:left="0"/>
                    <w:rPr>
                      <w:lang w:val="es-ES"/>
                    </w:rPr>
                  </w:pPr>
                </w:p>
              </w:tc>
            </w:tr>
            <w:tr w:rsidR="00ED56CE" w:rsidRPr="00BE7E6F" w14:paraId="396541DC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AC53C" w14:textId="350769EC" w:rsidR="00ED56CE" w:rsidRPr="00BE7E6F" w:rsidRDefault="00BE7E6F" w:rsidP="000E314D">
                  <w:pPr>
                    <w:pStyle w:val="Ttulo2"/>
                    <w:framePr w:hSpace="141" w:wrap="around" w:hAnchor="margin" w:y="90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Método de pago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45D4677" w14:textId="69EA2043" w:rsidR="00ED56CE" w:rsidRPr="00BE7E6F" w:rsidRDefault="00ED56CE" w:rsidP="000E314D">
                  <w:pPr>
                    <w:framePr w:hSpace="141" w:wrap="around" w:hAnchor="margin" w:y="902"/>
                    <w:ind w:left="0"/>
                    <w:rPr>
                      <w:lang w:val="es-ES"/>
                    </w:rPr>
                  </w:pPr>
                </w:p>
              </w:tc>
            </w:tr>
            <w:tr w:rsidR="00ED56CE" w:rsidRPr="00BE7E6F" w14:paraId="719D8470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6DDC" w14:textId="4EE820C6" w:rsidR="00ED56CE" w:rsidRPr="00BE7E6F" w:rsidRDefault="00BE7E6F" w:rsidP="000E314D">
                  <w:pPr>
                    <w:pStyle w:val="Ttulo2"/>
                    <w:framePr w:hSpace="141" w:wrap="around" w:hAnchor="margin" w:y="90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Vendedor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2F8211" w14:textId="4B2E25AB" w:rsidR="00ED56CE" w:rsidRPr="00BE7E6F" w:rsidRDefault="00ED56CE" w:rsidP="000E314D">
                  <w:pPr>
                    <w:framePr w:hSpace="141" w:wrap="around" w:hAnchor="margin" w:y="902"/>
                    <w:ind w:left="0"/>
                    <w:rPr>
                      <w:lang w:val="es-ES"/>
                    </w:rPr>
                  </w:pPr>
                </w:p>
              </w:tc>
            </w:tr>
            <w:tr w:rsidR="000E37B4" w:rsidRPr="00BE7E6F" w14:paraId="08E2F0CE" w14:textId="77777777" w:rsidTr="000E37B4">
              <w:trPr>
                <w:gridAfter w:val="1"/>
                <w:wAfter w:w="7668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EBAB8" w14:textId="704CAB91" w:rsidR="000E37B4" w:rsidRPr="00BE7E6F" w:rsidRDefault="000E37B4" w:rsidP="000E314D">
                  <w:pPr>
                    <w:pStyle w:val="Ttulo2"/>
                    <w:framePr w:hSpace="141" w:wrap="around" w:hAnchor="margin" w:y="902"/>
                    <w:ind w:left="0"/>
                    <w:jc w:val="left"/>
                    <w:rPr>
                      <w:lang w:val="es-ES"/>
                    </w:rPr>
                  </w:pPr>
                </w:p>
              </w:tc>
            </w:tr>
          </w:tbl>
          <w:p w14:paraId="053CC9F5" w14:textId="77777777" w:rsidR="00ED56CE" w:rsidRPr="00BE7E6F" w:rsidRDefault="00ED56CE" w:rsidP="000E314D">
            <w:pPr>
              <w:rPr>
                <w:lang w:val="es-ES"/>
              </w:rPr>
            </w:pPr>
          </w:p>
        </w:tc>
      </w:tr>
    </w:tbl>
    <w:p w14:paraId="22A685B5" w14:textId="73C9F4F3" w:rsidR="000E314D" w:rsidRDefault="000E314D" w:rsidP="000E314D">
      <w:pPr>
        <w:rPr>
          <w:lang w:val="es-ES"/>
        </w:rPr>
      </w:pPr>
    </w:p>
    <w:p w14:paraId="19953F95" w14:textId="77777777" w:rsidR="000E314D" w:rsidRPr="000E314D" w:rsidRDefault="000E314D" w:rsidP="000E314D">
      <w:pPr>
        <w:rPr>
          <w:lang w:val="es-ES"/>
        </w:rPr>
      </w:pPr>
    </w:p>
    <w:p w14:paraId="7497D92A" w14:textId="00731B25" w:rsidR="000E37B4" w:rsidRDefault="000E37B4" w:rsidP="000E37B4">
      <w:pPr>
        <w:rPr>
          <w:lang w:val="es-ES"/>
        </w:rPr>
      </w:pPr>
    </w:p>
    <w:p w14:paraId="037DD93A" w14:textId="0E0329BD" w:rsidR="000E314D" w:rsidRDefault="000E314D" w:rsidP="000E314D">
      <w:pPr>
        <w:ind w:left="0"/>
        <w:rPr>
          <w:lang w:val="es-ES"/>
        </w:rPr>
      </w:pPr>
    </w:p>
    <w:p w14:paraId="2A64FCD2" w14:textId="7F43D0DD" w:rsidR="000E314D" w:rsidRDefault="000E314D" w:rsidP="000E37B4">
      <w:pPr>
        <w:rPr>
          <w:lang w:val="es-ES"/>
        </w:rPr>
      </w:pPr>
    </w:p>
    <w:p w14:paraId="67B0A08C" w14:textId="77777777" w:rsidR="000E314D" w:rsidRDefault="000E314D" w:rsidP="000E37B4">
      <w:pPr>
        <w:rPr>
          <w:lang w:val="es-ES"/>
        </w:rPr>
      </w:pPr>
    </w:p>
    <w:p w14:paraId="28E0DAF9" w14:textId="77777777" w:rsidR="000E37B4" w:rsidRPr="000E37B4" w:rsidRDefault="000E37B4" w:rsidP="000E37B4">
      <w:pPr>
        <w:rPr>
          <w:lang w:val="es-ES"/>
        </w:rPr>
      </w:pPr>
    </w:p>
    <w:tbl>
      <w:tblPr>
        <w:tblW w:w="5000" w:type="pct"/>
        <w:tblBorders>
          <w:top w:val="dashed" w:sz="12" w:space="0" w:color="7F7F7F" w:themeColor="text1" w:themeTint="80"/>
          <w:left w:val="dashed" w:sz="12" w:space="0" w:color="7F7F7F" w:themeColor="text1" w:themeTint="80"/>
          <w:bottom w:val="dashed" w:sz="12" w:space="0" w:color="7F7F7F" w:themeColor="text1" w:themeTint="80"/>
          <w:right w:val="dashed" w:sz="12" w:space="0" w:color="7F7F7F" w:themeColor="text1" w:themeTint="80"/>
        </w:tblBorders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Layout table for second petty cash receipt"/>
      </w:tblPr>
      <w:tblGrid>
        <w:gridCol w:w="9330"/>
      </w:tblGrid>
      <w:tr w:rsidR="00526C7F" w:rsidRPr="00BE7E6F" w14:paraId="22B44213" w14:textId="77777777" w:rsidTr="007640FA">
        <w:tc>
          <w:tcPr>
            <w:tcW w:w="9576" w:type="dxa"/>
          </w:tcPr>
          <w:tbl>
            <w:tblPr>
              <w:tblW w:w="9300" w:type="dxa"/>
              <w:tblBorders>
                <w:bottom w:val="single" w:sz="18" w:space="0" w:color="7F7F7F" w:themeColor="text1" w:themeTint="80"/>
              </w:tblBorders>
              <w:tblLayout w:type="fixed"/>
              <w:tblCellMar>
                <w:left w:w="0" w:type="dxa"/>
                <w:bottom w:w="216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title, date, number and amount"/>
            </w:tblPr>
            <w:tblGrid>
              <w:gridCol w:w="6216"/>
              <w:gridCol w:w="3084"/>
            </w:tblGrid>
            <w:tr w:rsidR="000E37B4" w:rsidRPr="00BE7E6F" w14:paraId="3EFC321B" w14:textId="77777777" w:rsidTr="000E37B4">
              <w:trPr>
                <w:trHeight w:val="1152"/>
              </w:trPr>
              <w:tc>
                <w:tcPr>
                  <w:tcW w:w="6216" w:type="dxa"/>
                  <w:vAlign w:val="bottom"/>
                </w:tcPr>
                <w:p w14:paraId="3900C478" w14:textId="345970DA" w:rsidR="000E37B4" w:rsidRPr="00BE7E6F" w:rsidRDefault="000E37B4" w:rsidP="000E37B4">
                  <w:pPr>
                    <w:pStyle w:val="Ttulo1"/>
                    <w:rPr>
                      <w:lang w:val="es-ES"/>
                    </w:rPr>
                  </w:pPr>
                  <w:r w:rsidRPr="00BE7E6F">
                    <w:rPr>
                      <w:color w:val="F69200" w:themeColor="accent3"/>
                      <w:lang w:val="es-ES"/>
                    </w:rPr>
                    <w:t>Recibo de pago</w:t>
                  </w:r>
                </w:p>
              </w:tc>
              <w:tc>
                <w:tcPr>
                  <w:tcW w:w="3084" w:type="dxa"/>
                  <w:tcMar>
                    <w:bottom w:w="0" w:type="dxa"/>
                  </w:tcMar>
                </w:tcPr>
                <w:tbl>
                  <w:tblPr>
                    <w:tblStyle w:val="Tablaconcuadrcula"/>
                    <w:tblW w:w="271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ate, number and amount information table"/>
                  </w:tblPr>
                  <w:tblGrid>
                    <w:gridCol w:w="1057"/>
                    <w:gridCol w:w="1654"/>
                  </w:tblGrid>
                  <w:tr w:rsidR="000E37B4" w:rsidRPr="00BE7E6F" w14:paraId="4A7791D0" w14:textId="77777777" w:rsidTr="000E37B4">
                    <w:tc>
                      <w:tcPr>
                        <w:tcW w:w="1057" w:type="dxa"/>
                      </w:tcPr>
                      <w:p w14:paraId="6F32F1A5" w14:textId="6B587338" w:rsidR="000E37B4" w:rsidRPr="00BE7E6F" w:rsidRDefault="000E37B4" w:rsidP="000E37B4">
                        <w:pPr>
                          <w:pStyle w:val="Ttulo3"/>
                          <w:ind w:left="0"/>
                          <w:outlineLvl w:val="2"/>
                          <w:rPr>
                            <w:lang w:val="es-ES"/>
                          </w:rPr>
                        </w:pPr>
                        <w:r w:rsidRPr="00BE7E6F">
                          <w:rPr>
                            <w:lang w:val="es-ES"/>
                          </w:rPr>
                          <w:t>Fecha: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106D4187" w14:textId="01210B4C" w:rsidR="000E37B4" w:rsidRPr="00BE7E6F" w:rsidRDefault="000E37B4" w:rsidP="000E37B4">
                        <w:pPr>
                          <w:pStyle w:val="Dateandnumber"/>
                          <w:rPr>
                            <w:lang w:val="es-ES"/>
                          </w:rPr>
                        </w:pPr>
                        <w:proofErr w:type="spellStart"/>
                        <w:r w:rsidRPr="00BE7E6F">
                          <w:rPr>
                            <w:lang w:val="es-ES"/>
                          </w:rPr>
                          <w:t>Dd</w:t>
                        </w:r>
                        <w:proofErr w:type="spellEnd"/>
                        <w:r w:rsidRPr="00BE7E6F">
                          <w:rPr>
                            <w:lang w:val="es-ES"/>
                          </w:rPr>
                          <w:t>/mm/</w:t>
                        </w:r>
                        <w:proofErr w:type="spellStart"/>
                        <w:r w:rsidRPr="00BE7E6F">
                          <w:rPr>
                            <w:lang w:val="es-ES"/>
                          </w:rPr>
                          <w:t>aaaa</w:t>
                        </w:r>
                        <w:proofErr w:type="spellEnd"/>
                      </w:p>
                    </w:tc>
                  </w:tr>
                  <w:tr w:rsidR="000E37B4" w:rsidRPr="00BE7E6F" w14:paraId="7F2C2E3A" w14:textId="77777777" w:rsidTr="000E37B4">
                    <w:tc>
                      <w:tcPr>
                        <w:tcW w:w="1057" w:type="dxa"/>
                      </w:tcPr>
                      <w:p w14:paraId="6821B41F" w14:textId="037639BB" w:rsidR="000E37B4" w:rsidRPr="00BE7E6F" w:rsidRDefault="000E37B4" w:rsidP="000E37B4">
                        <w:pPr>
                          <w:pStyle w:val="Ttulo3"/>
                          <w:ind w:left="0"/>
                          <w:outlineLvl w:val="2"/>
                          <w:rPr>
                            <w:lang w:val="es-ES"/>
                          </w:rPr>
                        </w:pPr>
                        <w:r w:rsidRPr="00BE7E6F">
                          <w:rPr>
                            <w:lang w:val="es-ES"/>
                          </w:rPr>
                          <w:t>Número de recibo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7008081D" w14:textId="1B715DD2" w:rsidR="000E37B4" w:rsidRPr="00BE7E6F" w:rsidRDefault="005A499A" w:rsidP="000E37B4">
                        <w:pPr>
                          <w:pStyle w:val="Dateandnumber"/>
                          <w:rPr>
                            <w:lang w:val="es-ES"/>
                          </w:rPr>
                        </w:pPr>
                        <w:r>
                          <w:rPr>
                            <w:rFonts w:eastAsiaTheme="majorEastAsia"/>
                            <w:lang w:val="es-ES"/>
                          </w:rPr>
                          <w:t>2</w:t>
                        </w:r>
                      </w:p>
                    </w:tc>
                  </w:tr>
                  <w:tr w:rsidR="000E37B4" w:rsidRPr="00BE7E6F" w14:paraId="6DC6A514" w14:textId="77777777" w:rsidTr="000E37B4">
                    <w:tc>
                      <w:tcPr>
                        <w:tcW w:w="1057" w:type="dxa"/>
                      </w:tcPr>
                      <w:p w14:paraId="5CF66446" w14:textId="53EE0A65" w:rsidR="000E37B4" w:rsidRPr="00BE7E6F" w:rsidRDefault="000E37B4" w:rsidP="000E37B4">
                        <w:pPr>
                          <w:pStyle w:val="Ttulo2"/>
                          <w:ind w:left="0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Cantidad</w:t>
                        </w:r>
                      </w:p>
                    </w:tc>
                    <w:tc>
                      <w:tcPr>
                        <w:tcW w:w="1654" w:type="dxa"/>
                      </w:tcPr>
                      <w:p w14:paraId="7371BF59" w14:textId="38EF6B8E" w:rsidR="000E37B4" w:rsidRPr="00BE7E6F" w:rsidRDefault="00000000" w:rsidP="000E37B4">
                        <w:pPr>
                          <w:pStyle w:val="Amount"/>
                          <w:rPr>
                            <w:lang w:val="es-ES"/>
                          </w:rPr>
                        </w:pPr>
                        <w:sdt>
                          <w:sdtPr>
                            <w:rPr>
                              <w:lang w:val="es-ES"/>
                            </w:rPr>
                            <w:alias w:val="$:"/>
                            <w:tag w:val="$:"/>
                            <w:id w:val="1196433439"/>
                            <w:placeholder>
                              <w:docPart w:val="EE6BA1CFCF46A24287B912481732E9A1"/>
                            </w:placeholder>
                            <w:temporary/>
                            <w:showingPlcHdr/>
                            <w15:appearance w15:val="hidden"/>
                          </w:sdtPr>
                          <w:sdtContent>
                            <w:r w:rsidR="000E37B4" w:rsidRPr="00BE7E6F">
                              <w:rPr>
                                <w:lang w:val="es-ES"/>
                              </w:rPr>
                              <w:t>$</w:t>
                            </w:r>
                          </w:sdtContent>
                        </w:sdt>
                        <w:r w:rsidR="000E37B4">
                          <w:rPr>
                            <w:lang w:val="es-ES"/>
                          </w:rPr>
                          <w:t>0.00</w:t>
                        </w:r>
                      </w:p>
                    </w:tc>
                  </w:tr>
                </w:tbl>
                <w:p w14:paraId="78B7D1E5" w14:textId="77777777" w:rsidR="000E37B4" w:rsidRPr="00BE7E6F" w:rsidRDefault="000E37B4" w:rsidP="000E37B4">
                  <w:pPr>
                    <w:spacing w:before="0"/>
                    <w:ind w:left="0"/>
                    <w:rPr>
                      <w:lang w:val="es-ES"/>
                    </w:rPr>
                  </w:pPr>
                </w:p>
              </w:tc>
            </w:tr>
          </w:tbl>
          <w:p w14:paraId="6C1B0FA5" w14:textId="77777777" w:rsidR="00526C7F" w:rsidRPr="00BE7E6F" w:rsidRDefault="00526C7F" w:rsidP="007640FA">
            <w:pPr>
              <w:rPr>
                <w:lang w:val="es-ES"/>
              </w:rPr>
            </w:pPr>
          </w:p>
          <w:tbl>
            <w:tblPr>
              <w:tblW w:w="4983" w:type="pct"/>
              <w:tblInd w:w="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table for description, charged to, received by, and approved by"/>
            </w:tblPr>
            <w:tblGrid>
              <w:gridCol w:w="1600"/>
              <w:gridCol w:w="7668"/>
            </w:tblGrid>
            <w:tr w:rsidR="000E37B4" w:rsidRPr="00BE7E6F" w14:paraId="44C5F995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24F9" w14:textId="1B6FBD67" w:rsidR="000E37B4" w:rsidRPr="00BE7E6F" w:rsidRDefault="000E37B4" w:rsidP="000E37B4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Descripción de compra</w:t>
                  </w:r>
                </w:p>
              </w:tc>
              <w:tc>
                <w:tcPr>
                  <w:tcW w:w="7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7B645D" w14:textId="28C1D999" w:rsidR="000E37B4" w:rsidRPr="00BE7E6F" w:rsidRDefault="000E37B4" w:rsidP="000E37B4">
                  <w:pPr>
                    <w:ind w:left="0"/>
                    <w:rPr>
                      <w:lang w:val="es-ES"/>
                    </w:rPr>
                  </w:pPr>
                </w:p>
              </w:tc>
            </w:tr>
            <w:tr w:rsidR="000E37B4" w:rsidRPr="00BE7E6F" w14:paraId="2DAE1E32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B300" w14:textId="48EDF56A" w:rsidR="000E37B4" w:rsidRPr="00BE7E6F" w:rsidRDefault="000E37B4" w:rsidP="000E37B4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Método de pago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153FA18" w14:textId="6BECB763" w:rsidR="000E37B4" w:rsidRPr="00BE7E6F" w:rsidRDefault="000E37B4" w:rsidP="000E37B4">
                  <w:pPr>
                    <w:ind w:left="0"/>
                    <w:rPr>
                      <w:lang w:val="es-ES"/>
                    </w:rPr>
                  </w:pPr>
                </w:p>
              </w:tc>
            </w:tr>
            <w:tr w:rsidR="000E37B4" w:rsidRPr="00BE7E6F" w14:paraId="7D60E293" w14:textId="77777777" w:rsidTr="000E37B4"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935D7" w14:textId="1E079A83" w:rsidR="000E37B4" w:rsidRPr="00BE7E6F" w:rsidRDefault="000E37B4" w:rsidP="000E37B4">
                  <w:pPr>
                    <w:pStyle w:val="Ttulo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Vendedor</w:t>
                  </w:r>
                </w:p>
              </w:tc>
              <w:tc>
                <w:tcPr>
                  <w:tcW w:w="7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232C22" w14:textId="24BF595A" w:rsidR="000E37B4" w:rsidRPr="00BE7E6F" w:rsidRDefault="000E37B4" w:rsidP="000E37B4">
                  <w:pPr>
                    <w:ind w:left="0"/>
                    <w:rPr>
                      <w:lang w:val="es-ES"/>
                    </w:rPr>
                  </w:pPr>
                </w:p>
              </w:tc>
            </w:tr>
          </w:tbl>
          <w:p w14:paraId="5DD07F66" w14:textId="77777777" w:rsidR="00526C7F" w:rsidRPr="00BE7E6F" w:rsidRDefault="00526C7F" w:rsidP="007640FA">
            <w:pPr>
              <w:rPr>
                <w:lang w:val="es-ES"/>
              </w:rPr>
            </w:pPr>
          </w:p>
        </w:tc>
      </w:tr>
    </w:tbl>
    <w:p w14:paraId="78579A75" w14:textId="77777777" w:rsidR="00526C7F" w:rsidRPr="00BE7E6F" w:rsidRDefault="00526C7F" w:rsidP="00526C7F">
      <w:pPr>
        <w:pStyle w:val="Receiptspacer"/>
        <w:rPr>
          <w:lang w:val="es-ES"/>
        </w:rPr>
      </w:pPr>
    </w:p>
    <w:p w14:paraId="1957F487" w14:textId="77777777" w:rsidR="00AE2FF2" w:rsidRPr="00BE7E6F" w:rsidRDefault="00AE2FF2" w:rsidP="00526C7F">
      <w:pPr>
        <w:rPr>
          <w:lang w:val="es-ES"/>
        </w:rPr>
      </w:pPr>
    </w:p>
    <w:sectPr w:rsidR="00AE2FF2" w:rsidRPr="00BE7E6F" w:rsidSect="00B724A2">
      <w:headerReference w:type="first" r:id="rId7"/>
      <w:footerReference w:type="first" r:id="rId8"/>
      <w:pgSz w:w="12240" w:h="15840" w:code="1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EFDA" w14:textId="77777777" w:rsidR="00D91FF0" w:rsidRDefault="00D91FF0">
      <w:r>
        <w:separator/>
      </w:r>
    </w:p>
    <w:p w14:paraId="076E4169" w14:textId="77777777" w:rsidR="00D91FF0" w:rsidRDefault="00D91FF0"/>
  </w:endnote>
  <w:endnote w:type="continuationSeparator" w:id="0">
    <w:p w14:paraId="671C7CF4" w14:textId="77777777" w:rsidR="00D91FF0" w:rsidRDefault="00D91FF0">
      <w:r>
        <w:continuationSeparator/>
      </w:r>
    </w:p>
    <w:p w14:paraId="4AF27ADD" w14:textId="77777777" w:rsidR="00D91FF0" w:rsidRDefault="00D91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9E31" w14:textId="15F3FED7" w:rsidR="00BE7E6F" w:rsidRDefault="00000000" w:rsidP="00BE7E6F">
    <w:pPr>
      <w:pStyle w:val="Piedepgina"/>
    </w:pPr>
    <w:hyperlink r:id="rId1" w:history="1">
      <w:r w:rsidR="00BE7E6F" w:rsidRPr="00DC0EDB">
        <w:rPr>
          <w:rStyle w:val="Hipervnculo"/>
        </w:rPr>
        <w:t>www.guiadelempresario.com</w:t>
      </w:r>
    </w:hyperlink>
    <w:r w:rsidR="00BE7E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5B61" w14:textId="77777777" w:rsidR="00D91FF0" w:rsidRDefault="00D91FF0">
      <w:r>
        <w:separator/>
      </w:r>
    </w:p>
    <w:p w14:paraId="074D7AEC" w14:textId="77777777" w:rsidR="00D91FF0" w:rsidRDefault="00D91FF0"/>
  </w:footnote>
  <w:footnote w:type="continuationSeparator" w:id="0">
    <w:p w14:paraId="143F918D" w14:textId="77777777" w:rsidR="00D91FF0" w:rsidRDefault="00D91FF0">
      <w:r>
        <w:continuationSeparator/>
      </w:r>
    </w:p>
    <w:p w14:paraId="65BF77CE" w14:textId="77777777" w:rsidR="00D91FF0" w:rsidRDefault="00D91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7D28" w14:textId="593576FF" w:rsidR="00BE7E6F" w:rsidRPr="00BE7E6F" w:rsidRDefault="00BE7E6F">
    <w:pPr>
      <w:pStyle w:val="Encabezado"/>
      <w:rPr>
        <w:rFonts w:ascii="Times New Roman" w:hAnsi="Times New Roman"/>
        <w:b/>
        <w:bCs/>
        <w:color w:val="000000" w:themeColor="text1"/>
        <w:sz w:val="32"/>
        <w:szCs w:val="32"/>
        <w:lang w:val="es-ES_tradnl"/>
      </w:rPr>
    </w:pPr>
    <w:r w:rsidRPr="00BE7E6F">
      <w:rPr>
        <w:rFonts w:ascii="Times New Roman" w:hAnsi="Times New Roman"/>
        <w:b/>
        <w:bCs/>
        <w:noProof/>
        <w:color w:val="000000" w:themeColor="text1"/>
        <w:sz w:val="32"/>
        <w:szCs w:val="32"/>
        <w:lang w:val="es-ES_tradnl"/>
      </w:rPr>
      <w:drawing>
        <wp:anchor distT="0" distB="0" distL="114300" distR="114300" simplePos="0" relativeHeight="251658240" behindDoc="0" locked="0" layoutInCell="1" allowOverlap="1" wp14:anchorId="007C7E44" wp14:editId="6027180F">
          <wp:simplePos x="0" y="0"/>
          <wp:positionH relativeFrom="column">
            <wp:posOffset>4011068</wp:posOffset>
          </wp:positionH>
          <wp:positionV relativeFrom="paragraph">
            <wp:posOffset>-328039</wp:posOffset>
          </wp:positionV>
          <wp:extent cx="2442845" cy="436245"/>
          <wp:effectExtent l="0" t="0" r="0" b="0"/>
          <wp:wrapThrough wrapText="bothSides">
            <wp:wrapPolygon edited="0">
              <wp:start x="0" y="0"/>
              <wp:lineTo x="0" y="20751"/>
              <wp:lineTo x="21448" y="20751"/>
              <wp:lineTo x="2144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84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E6F">
      <w:rPr>
        <w:rFonts w:ascii="Times New Roman" w:hAnsi="Times New Roman"/>
        <w:b/>
        <w:bCs/>
        <w:color w:val="000000" w:themeColor="text1"/>
        <w:sz w:val="32"/>
        <w:szCs w:val="32"/>
        <w:lang w:val="es-ES_tradnl"/>
      </w:rPr>
      <w:t>Formato de recibo de pago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A60D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61FD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E434C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2477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EC01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4510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BA1AC2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200F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38DB3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E97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16364638">
    <w:abstractNumId w:val="9"/>
  </w:num>
  <w:num w:numId="2" w16cid:durableId="1182477934">
    <w:abstractNumId w:val="7"/>
  </w:num>
  <w:num w:numId="3" w16cid:durableId="1992175222">
    <w:abstractNumId w:val="6"/>
  </w:num>
  <w:num w:numId="4" w16cid:durableId="1803645603">
    <w:abstractNumId w:val="5"/>
  </w:num>
  <w:num w:numId="5" w16cid:durableId="1419518748">
    <w:abstractNumId w:val="4"/>
  </w:num>
  <w:num w:numId="6" w16cid:durableId="1022125917">
    <w:abstractNumId w:val="8"/>
  </w:num>
  <w:num w:numId="7" w16cid:durableId="680468856">
    <w:abstractNumId w:val="3"/>
  </w:num>
  <w:num w:numId="8" w16cid:durableId="2055696678">
    <w:abstractNumId w:val="2"/>
  </w:num>
  <w:num w:numId="9" w16cid:durableId="546331837">
    <w:abstractNumId w:val="1"/>
  </w:num>
  <w:num w:numId="10" w16cid:durableId="1525051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6F"/>
    <w:rsid w:val="00014295"/>
    <w:rsid w:val="000461BA"/>
    <w:rsid w:val="00053A78"/>
    <w:rsid w:val="000A3774"/>
    <w:rsid w:val="000B5F61"/>
    <w:rsid w:val="000C7660"/>
    <w:rsid w:val="000E314D"/>
    <w:rsid w:val="000E37B4"/>
    <w:rsid w:val="001905D0"/>
    <w:rsid w:val="00193683"/>
    <w:rsid w:val="001F00D6"/>
    <w:rsid w:val="00237BCC"/>
    <w:rsid w:val="002D0D9E"/>
    <w:rsid w:val="002E2EC5"/>
    <w:rsid w:val="002E72CE"/>
    <w:rsid w:val="003108D6"/>
    <w:rsid w:val="00395D1E"/>
    <w:rsid w:val="003D7733"/>
    <w:rsid w:val="004344FB"/>
    <w:rsid w:val="00436059"/>
    <w:rsid w:val="00460145"/>
    <w:rsid w:val="00467A67"/>
    <w:rsid w:val="004D01E3"/>
    <w:rsid w:val="004E2CA2"/>
    <w:rsid w:val="00526C7F"/>
    <w:rsid w:val="005A499A"/>
    <w:rsid w:val="005E00CE"/>
    <w:rsid w:val="006006D7"/>
    <w:rsid w:val="00615367"/>
    <w:rsid w:val="00686F56"/>
    <w:rsid w:val="006F6E52"/>
    <w:rsid w:val="0078479A"/>
    <w:rsid w:val="008108F9"/>
    <w:rsid w:val="008C114D"/>
    <w:rsid w:val="009A04AD"/>
    <w:rsid w:val="009E6D45"/>
    <w:rsid w:val="00A62B75"/>
    <w:rsid w:val="00A82347"/>
    <w:rsid w:val="00AE2FF2"/>
    <w:rsid w:val="00B72397"/>
    <w:rsid w:val="00B724A2"/>
    <w:rsid w:val="00B8763F"/>
    <w:rsid w:val="00BC3EC5"/>
    <w:rsid w:val="00BE7E6F"/>
    <w:rsid w:val="00C24CA1"/>
    <w:rsid w:val="00C7315E"/>
    <w:rsid w:val="00C859CB"/>
    <w:rsid w:val="00CC72FA"/>
    <w:rsid w:val="00CC7F01"/>
    <w:rsid w:val="00D0001C"/>
    <w:rsid w:val="00D23BBA"/>
    <w:rsid w:val="00D65235"/>
    <w:rsid w:val="00D6583C"/>
    <w:rsid w:val="00D91FF0"/>
    <w:rsid w:val="00DA3182"/>
    <w:rsid w:val="00E17C96"/>
    <w:rsid w:val="00E50181"/>
    <w:rsid w:val="00E57627"/>
    <w:rsid w:val="00EA7472"/>
    <w:rsid w:val="00EB4C9F"/>
    <w:rsid w:val="00EC107E"/>
    <w:rsid w:val="00ED2FE0"/>
    <w:rsid w:val="00ED56CE"/>
    <w:rsid w:val="00EE2501"/>
    <w:rsid w:val="00EF56F5"/>
    <w:rsid w:val="00F26BFC"/>
    <w:rsid w:val="00F61815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7E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501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Ttulo1">
    <w:name w:val="heading 1"/>
    <w:basedOn w:val="Normal"/>
    <w:next w:val="Normal"/>
    <w:qFormat/>
    <w:rsid w:val="00FF51A8"/>
    <w:pPr>
      <w:outlineLvl w:val="0"/>
    </w:pPr>
    <w:rPr>
      <w:rFonts w:asciiTheme="majorHAnsi" w:eastAsiaTheme="majorEastAsia" w:hAnsiTheme="majorHAnsi" w:cstheme="majorBidi"/>
      <w:b/>
      <w:bCs/>
      <w:smallCaps/>
      <w:color w:val="306785" w:themeColor="accent1" w:themeShade="BF"/>
      <w:sz w:val="56"/>
      <w:szCs w:val="56"/>
      <w14:shadow w14:blurRad="63500" w14:dist="50800" w14:dir="5400000" w14:sx="0" w14:sy="0" w14:kx="0" w14:ky="0" w14:algn="none">
        <w14:srgbClr w14:val="000000">
          <w14:alpha w14:val="50000"/>
        </w14:srgbClr>
      </w14:shadow>
    </w:rPr>
  </w:style>
  <w:style w:type="paragraph" w:styleId="Ttulo2">
    <w:name w:val="heading 2"/>
    <w:basedOn w:val="Normal"/>
    <w:next w:val="Normal"/>
    <w:link w:val="Ttulo2Car"/>
    <w:unhideWhenUsed/>
    <w:qFormat/>
    <w:rsid w:val="006F6E52"/>
    <w:pPr>
      <w:jc w:val="right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next w:val="Normal"/>
    <w:link w:val="Ttulo3Car"/>
    <w:unhideWhenUsed/>
    <w:qFormat/>
    <w:rsid w:val="006F6E52"/>
    <w:pPr>
      <w:spacing w:before="120"/>
      <w:contextualSpacing w:val="0"/>
      <w:jc w:val="right"/>
      <w:outlineLvl w:val="2"/>
    </w:pPr>
    <w:rPr>
      <w:rFonts w:asciiTheme="majorHAnsi" w:eastAsiaTheme="majorEastAsia" w:hAnsiTheme="majorHAnsi" w:cstheme="majorBidi"/>
      <w:color w:val="306785" w:themeColor="accent1" w:themeShade="BF"/>
      <w:szCs w:val="16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6F6E52"/>
    <w:pPr>
      <w:ind w:right="144"/>
      <w:jc w:val="right"/>
      <w:outlineLvl w:val="3"/>
    </w:pPr>
    <w:rPr>
      <w:smallCap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DA31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A31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A31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A31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A31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eandnumber">
    <w:name w:val="Date and number"/>
    <w:basedOn w:val="Normal"/>
    <w:qFormat/>
    <w:pPr>
      <w:spacing w:before="120"/>
      <w:contextualSpacing w:val="0"/>
    </w:pPr>
    <w:rPr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114D"/>
    <w:rPr>
      <w:color w:val="6E6E6E" w:themeColor="background2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6F6E52"/>
    <w:rPr>
      <w:rFonts w:eastAsia="Times New Roman" w:cs="Times New Roman"/>
      <w:smallCaps/>
      <w:color w:val="306785" w:themeColor="accent1" w:themeShade="BF"/>
    </w:rPr>
  </w:style>
  <w:style w:type="paragraph" w:customStyle="1" w:styleId="Receiptspacer">
    <w:name w:val="Receipt spacer"/>
    <w:basedOn w:val="Normal"/>
    <w:next w:val="Normal"/>
    <w:qFormat/>
    <w:rsid w:val="00526C7F"/>
    <w:pPr>
      <w:spacing w:before="640" w:after="1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="Times New Roman" w:cs="Times New Roman"/>
      <w:color w:val="7F7F7F" w:themeColor="text1" w:themeTint="8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="Times New Roman" w:cs="Times New Roman"/>
      <w:color w:val="7F7F7F" w:themeColor="text1" w:themeTint="80"/>
    </w:rPr>
  </w:style>
  <w:style w:type="paragraph" w:customStyle="1" w:styleId="Amount">
    <w:name w:val="Amount"/>
    <w:basedOn w:val="Normal"/>
    <w:qFormat/>
    <w:rPr>
      <w:b/>
      <w:bCs/>
    </w:rPr>
  </w:style>
  <w:style w:type="table" w:customStyle="1" w:styleId="Petty">
    <w:name w:val="Petty"/>
    <w:basedOn w:val="Tablanormal"/>
    <w:uiPriority w:val="99"/>
    <w:rsid w:val="00C24CA1"/>
    <w:pPr>
      <w:spacing w:before="400" w:after="0" w:line="720" w:lineRule="auto"/>
    </w:pPr>
    <w:tblPr>
      <w:tblBorders>
        <w:bottom w:val="single" w:sz="8" w:space="0" w:color="auto"/>
        <w:insideH w:val="single" w:sz="8" w:space="0" w:color="auto"/>
      </w:tblBorders>
      <w:tblCellMar>
        <w:top w:w="144" w:type="dxa"/>
        <w:left w:w="0" w:type="dxa"/>
        <w:right w:w="115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A3182"/>
    <w:pPr>
      <w:spacing w:before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DA3182"/>
  </w:style>
  <w:style w:type="paragraph" w:styleId="Textodebloque">
    <w:name w:val="Block Text"/>
    <w:basedOn w:val="Normal"/>
    <w:uiPriority w:val="99"/>
    <w:semiHidden/>
    <w:unhideWhenUsed/>
    <w:rsid w:val="008C114D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31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31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31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A31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31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A31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A318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A318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A3182"/>
    <w:rPr>
      <w:rFonts w:eastAsia="Times New Roman" w:cs="Times New Roman"/>
      <w:color w:val="7F7F7F" w:themeColor="text1" w:themeTint="80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A31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A3182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DA3182"/>
    <w:pPr>
      <w:spacing w:before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table" w:styleId="Cuadrculavistosa">
    <w:name w:val="Colorful Grid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A31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182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182"/>
    <w:rPr>
      <w:rFonts w:eastAsia="Times New Roman" w:cs="Times New Roman"/>
      <w:b/>
      <w:bCs/>
      <w:color w:val="7F7F7F" w:themeColor="text1" w:themeTint="80"/>
      <w:szCs w:val="20"/>
    </w:rPr>
  </w:style>
  <w:style w:type="table" w:styleId="Listaoscura">
    <w:name w:val="Dark List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A3182"/>
  </w:style>
  <w:style w:type="character" w:customStyle="1" w:styleId="FechaCar">
    <w:name w:val="Fecha Car"/>
    <w:basedOn w:val="Fuentedeprrafopredeter"/>
    <w:link w:val="Fech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A3182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A3182"/>
    <w:rPr>
      <w:rFonts w:ascii="Segoe UI" w:eastAsia="Times New Roman" w:hAnsi="Segoe UI" w:cs="Segoe UI"/>
      <w:color w:val="7F7F7F" w:themeColor="text1" w:themeTint="80"/>
      <w:szCs w:val="16"/>
    </w:rPr>
  </w:style>
  <w:style w:type="paragraph" w:styleId="Firmadecorreo">
    <w:name w:val="E-mail Signature"/>
    <w:basedOn w:val="Normal"/>
    <w:link w:val="FirmadecorreoCar"/>
    <w:uiPriority w:val="99"/>
    <w:semiHidden/>
    <w:unhideWhenUsed/>
    <w:rsid w:val="00DA3182"/>
    <w:pPr>
      <w:spacing w:before="0"/>
    </w:pPr>
  </w:style>
  <w:style w:type="character" w:customStyle="1" w:styleId="FirmadecorreoCar">
    <w:name w:val="Firma de correo Car"/>
    <w:basedOn w:val="Fuentedeprrafopredeter"/>
    <w:link w:val="Firmadecorre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fasis">
    <w:name w:val="Emphasis"/>
    <w:basedOn w:val="Fuentedeprrafopredeter"/>
    <w:uiPriority w:val="20"/>
    <w:semiHidden/>
    <w:unhideWhenUsed/>
    <w:qFormat/>
    <w:rsid w:val="00DA31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DA3182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C114D"/>
    <w:rPr>
      <w:color w:val="626262" w:themeColor="accent4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A31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3182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3182"/>
    <w:rPr>
      <w:rFonts w:eastAsia="Times New Roman" w:cs="Times New Roman"/>
      <w:color w:val="7F7F7F" w:themeColor="text1" w:themeTint="80"/>
      <w:szCs w:val="20"/>
    </w:rPr>
  </w:style>
  <w:style w:type="table" w:styleId="Tablaconcuadrcula1clara">
    <w:name w:val="Grid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cuadrcula3">
    <w:name w:val="Grid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3182"/>
    <w:rPr>
      <w:rFonts w:asciiTheme="majorHAnsi" w:eastAsiaTheme="majorEastAsia" w:hAnsiTheme="majorHAnsi" w:cstheme="majorBidi"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A3182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A3182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A318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A318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DA3182"/>
  </w:style>
  <w:style w:type="paragraph" w:styleId="DireccinHTML">
    <w:name w:val="HTML Address"/>
    <w:basedOn w:val="Normal"/>
    <w:link w:val="DireccinHTMLCar"/>
    <w:uiPriority w:val="99"/>
    <w:semiHidden/>
    <w:unhideWhenUsed/>
    <w:rsid w:val="00DA3182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A3182"/>
    <w:rPr>
      <w:rFonts w:eastAsia="Times New Roman" w:cs="Times New Roman"/>
      <w:i/>
      <w:iCs/>
      <w:color w:val="7F7F7F" w:themeColor="text1" w:themeTint="80"/>
    </w:rPr>
  </w:style>
  <w:style w:type="character" w:styleId="CitaHTML">
    <w:name w:val="HTML Cite"/>
    <w:basedOn w:val="Fuentedeprrafopredeter"/>
    <w:uiPriority w:val="99"/>
    <w:semiHidden/>
    <w:unhideWhenUsed/>
    <w:rsid w:val="00DA31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DA31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3182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DA31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DA31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DA318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8C114D"/>
    <w:rPr>
      <w:color w:val="7B4900" w:themeColor="accent3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A3182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A3182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A3182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A3182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A3182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A3182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A3182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A3182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A3182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A31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sid w:val="006F6E52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F6E52"/>
    <w:pPr>
      <w:pBdr>
        <w:top w:val="single" w:sz="4" w:space="10" w:color="418AB3" w:themeColor="accent1"/>
        <w:bottom w:val="single" w:sz="4" w:space="10" w:color="418AB3" w:themeColor="accent1"/>
      </w:pBdr>
      <w:spacing w:before="360"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F6E52"/>
    <w:rPr>
      <w:rFonts w:eastAsia="Times New Roman" w:cs="Times New Roman"/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F6E52"/>
    <w:rPr>
      <w:b/>
      <w:bCs/>
      <w:caps w:val="0"/>
      <w:smallCaps/>
      <w:color w:val="30678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A31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A3182"/>
  </w:style>
  <w:style w:type="paragraph" w:styleId="Lista">
    <w:name w:val="List"/>
    <w:basedOn w:val="Normal"/>
    <w:uiPriority w:val="99"/>
    <w:semiHidden/>
    <w:unhideWhenUsed/>
    <w:rsid w:val="00DA3182"/>
    <w:pPr>
      <w:ind w:left="283" w:hanging="283"/>
    </w:pPr>
  </w:style>
  <w:style w:type="paragraph" w:styleId="Lista2">
    <w:name w:val="List 2"/>
    <w:basedOn w:val="Normal"/>
    <w:uiPriority w:val="99"/>
    <w:semiHidden/>
    <w:unhideWhenUsed/>
    <w:rsid w:val="00DA3182"/>
    <w:pPr>
      <w:ind w:left="566" w:hanging="283"/>
    </w:pPr>
  </w:style>
  <w:style w:type="paragraph" w:styleId="Lista3">
    <w:name w:val="List 3"/>
    <w:basedOn w:val="Normal"/>
    <w:uiPriority w:val="99"/>
    <w:semiHidden/>
    <w:unhideWhenUsed/>
    <w:rsid w:val="00DA3182"/>
    <w:pPr>
      <w:ind w:left="849" w:hanging="283"/>
    </w:pPr>
  </w:style>
  <w:style w:type="paragraph" w:styleId="Lista4">
    <w:name w:val="List 4"/>
    <w:basedOn w:val="Normal"/>
    <w:uiPriority w:val="99"/>
    <w:semiHidden/>
    <w:unhideWhenUsed/>
    <w:rsid w:val="00DA3182"/>
    <w:pPr>
      <w:ind w:left="1132" w:hanging="283"/>
    </w:pPr>
  </w:style>
  <w:style w:type="paragraph" w:styleId="Lista5">
    <w:name w:val="List 5"/>
    <w:basedOn w:val="Normal"/>
    <w:uiPriority w:val="99"/>
    <w:semiHidden/>
    <w:unhideWhenUsed/>
    <w:rsid w:val="00DA3182"/>
    <w:pPr>
      <w:ind w:left="1415" w:hanging="283"/>
    </w:pPr>
  </w:style>
  <w:style w:type="paragraph" w:styleId="Listaconvietas">
    <w:name w:val="List Bullet"/>
    <w:basedOn w:val="Normal"/>
    <w:uiPriority w:val="99"/>
    <w:semiHidden/>
    <w:unhideWhenUsed/>
    <w:rsid w:val="00DA31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DA31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DA31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DA31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DA31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DA3182"/>
    <w:pPr>
      <w:spacing w:after="120"/>
      <w:ind w:left="283"/>
    </w:pPr>
  </w:style>
  <w:style w:type="paragraph" w:styleId="Continuarlista2">
    <w:name w:val="List Continue 2"/>
    <w:basedOn w:val="Normal"/>
    <w:uiPriority w:val="99"/>
    <w:semiHidden/>
    <w:unhideWhenUsed/>
    <w:rsid w:val="00DA3182"/>
    <w:pPr>
      <w:spacing w:after="120"/>
      <w:ind w:left="566"/>
    </w:pPr>
  </w:style>
  <w:style w:type="paragraph" w:styleId="Continuarlista3">
    <w:name w:val="List Continue 3"/>
    <w:basedOn w:val="Normal"/>
    <w:uiPriority w:val="99"/>
    <w:semiHidden/>
    <w:unhideWhenUsed/>
    <w:rsid w:val="00DA3182"/>
    <w:pPr>
      <w:spacing w:after="120"/>
      <w:ind w:left="849"/>
    </w:pPr>
  </w:style>
  <w:style w:type="paragraph" w:styleId="Continuarlista4">
    <w:name w:val="List Continue 4"/>
    <w:basedOn w:val="Normal"/>
    <w:uiPriority w:val="99"/>
    <w:semiHidden/>
    <w:unhideWhenUsed/>
    <w:rsid w:val="00DA3182"/>
    <w:pPr>
      <w:spacing w:after="120"/>
      <w:ind w:left="1132"/>
    </w:pPr>
  </w:style>
  <w:style w:type="paragraph" w:styleId="Continuarlista5">
    <w:name w:val="List Continue 5"/>
    <w:basedOn w:val="Normal"/>
    <w:uiPriority w:val="99"/>
    <w:semiHidden/>
    <w:unhideWhenUsed/>
    <w:rsid w:val="00DA3182"/>
    <w:pPr>
      <w:spacing w:after="120"/>
      <w:ind w:left="1415"/>
    </w:pPr>
  </w:style>
  <w:style w:type="paragraph" w:styleId="Listaconnmeros">
    <w:name w:val="List Number"/>
    <w:basedOn w:val="Normal"/>
    <w:uiPriority w:val="99"/>
    <w:semiHidden/>
    <w:unhideWhenUsed/>
    <w:rsid w:val="00DA31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DA31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DA31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DA31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DA31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DA3182"/>
    <w:pPr>
      <w:ind w:left="720"/>
    </w:pPr>
  </w:style>
  <w:style w:type="table" w:styleId="Tabladelista1clara">
    <w:name w:val="List Table 1 Light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2">
    <w:name w:val="List Table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3">
    <w:name w:val="List Table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A318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A3182"/>
    <w:pPr>
      <w:spacing w:after="0" w:line="240" w:lineRule="auto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A3182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A3182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A3182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A3182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A3182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8C11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  <w:ind w:left="72" w:right="72"/>
      <w:contextualSpacing/>
      <w:outlineLvl w:val="1"/>
    </w:pPr>
    <w:rPr>
      <w:rFonts w:ascii="Consolas" w:eastAsia="Times New Roman" w:hAnsi="Consolas" w:cs="Times New Roman"/>
      <w:color w:val="595959" w:themeColor="text1" w:themeTint="A6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8C114D"/>
    <w:rPr>
      <w:rFonts w:ascii="Consolas" w:eastAsia="Times New Roman" w:hAnsi="Consolas" w:cs="Times New Roman"/>
      <w:color w:val="595959" w:themeColor="text1" w:themeTint="A6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A31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A31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A3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DA318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11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114D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rsid w:val="006F6E52"/>
    <w:pPr>
      <w:spacing w:after="0" w:line="240" w:lineRule="auto"/>
      <w:ind w:left="72" w:right="72"/>
      <w:contextualSpacing/>
      <w:outlineLvl w:val="1"/>
    </w:pPr>
    <w:rPr>
      <w:rFonts w:eastAsia="Times New Roman" w:cs="Times New Roman"/>
      <w:color w:val="595959" w:themeColor="text1" w:themeTint="A6"/>
    </w:rPr>
  </w:style>
  <w:style w:type="paragraph" w:styleId="NormalWeb">
    <w:name w:val="Normal (Web)"/>
    <w:basedOn w:val="Normal"/>
    <w:uiPriority w:val="99"/>
    <w:semiHidden/>
    <w:unhideWhenUsed/>
    <w:rsid w:val="00DA3182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A31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A3182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Nmerodepgina">
    <w:name w:val="page number"/>
    <w:basedOn w:val="Fuentedeprrafopredeter"/>
    <w:uiPriority w:val="99"/>
    <w:semiHidden/>
    <w:unhideWhenUsed/>
    <w:rsid w:val="00DA3182"/>
  </w:style>
  <w:style w:type="table" w:styleId="Tablanormal1">
    <w:name w:val="Plain Table 1"/>
    <w:basedOn w:val="Tablanormal"/>
    <w:uiPriority w:val="41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A31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A31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DA3182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A3182"/>
    <w:rPr>
      <w:rFonts w:ascii="Consolas" w:eastAsia="Times New Roman" w:hAnsi="Consolas" w:cs="Times New Roman"/>
      <w:color w:val="7F7F7F" w:themeColor="text1" w:themeTint="80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A31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A3182"/>
    <w:rPr>
      <w:rFonts w:eastAsia="Times New Roman" w:cs="Times New Roman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A3182"/>
  </w:style>
  <w:style w:type="character" w:customStyle="1" w:styleId="SaludoCar">
    <w:name w:val="Saludo Car"/>
    <w:basedOn w:val="Fuentedeprrafopredeter"/>
    <w:link w:val="Saludo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paragraph" w:styleId="Firma">
    <w:name w:val="Signature"/>
    <w:basedOn w:val="Normal"/>
    <w:link w:val="FirmaCar"/>
    <w:uiPriority w:val="99"/>
    <w:semiHidden/>
    <w:unhideWhenUsed/>
    <w:rsid w:val="00DA3182"/>
    <w:pPr>
      <w:spacing w:before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A3182"/>
    <w:rPr>
      <w:rFonts w:eastAsia="Times New Roman" w:cs="Times New Roman"/>
      <w:color w:val="7F7F7F" w:themeColor="text1" w:themeTint="80"/>
    </w:rPr>
  </w:style>
  <w:style w:type="character" w:styleId="Hipervnculointeligente">
    <w:name w:val="Smart Hyperlink"/>
    <w:basedOn w:val="Fuentedeprrafopredeter"/>
    <w:uiPriority w:val="99"/>
    <w:semiHidden/>
    <w:unhideWhenUsed/>
    <w:rsid w:val="00DA318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rsid w:val="00DA3182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A3182"/>
    <w:pPr>
      <w:numPr>
        <w:ilvl w:val="1"/>
      </w:numPr>
      <w:spacing w:after="160"/>
      <w:ind w:left="72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A3182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A31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A31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DA31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A31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A3182"/>
    <w:pPr>
      <w:ind w:left="0"/>
    </w:pPr>
  </w:style>
  <w:style w:type="table" w:styleId="Tablaprofesional">
    <w:name w:val="Table Professional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DA3182"/>
    <w:pPr>
      <w:spacing w:before="240" w:after="0" w:line="240" w:lineRule="auto"/>
      <w:ind w:left="72" w:right="72"/>
      <w:contextualSpacing/>
      <w:outlineLvl w:val="1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DA3182"/>
    <w:pPr>
      <w:spacing w:before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A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DA31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A3182"/>
    <w:pPr>
      <w:spacing w:after="100"/>
      <w:ind w:left="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A31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A31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A31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A31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A31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A31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A31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A318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DA3182"/>
    <w:pPr>
      <w:keepNext/>
      <w:keepLines/>
      <w:outlineLvl w:val="9"/>
    </w:pPr>
    <w:rPr>
      <w:b w:val="0"/>
      <w:bCs w:val="0"/>
      <w:smallCaps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styleId="Mencinsinresolver">
    <w:name w:val="Unresolved Mention"/>
    <w:basedOn w:val="Fuentedeprrafopredeter"/>
    <w:uiPriority w:val="99"/>
    <w:semiHidden/>
    <w:unhideWhenUsed/>
    <w:rsid w:val="00DA3182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rsid w:val="00526C7F"/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character" w:customStyle="1" w:styleId="Ttulo3Car">
    <w:name w:val="Título 3 Car"/>
    <w:basedOn w:val="Fuentedeprrafopredeter"/>
    <w:link w:val="Ttulo3"/>
    <w:rsid w:val="00526C7F"/>
    <w:rPr>
      <w:rFonts w:asciiTheme="majorHAnsi" w:eastAsiaTheme="majorEastAsia" w:hAnsiTheme="majorHAnsi" w:cstheme="majorBidi"/>
      <w:color w:val="306785" w:themeColor="accent1" w:themeShade="B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delempresar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edessuarez/Downloads/tf0346308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3FC5ACAF763647AB904010E8F5D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918B-04B6-364F-8F55-0D2D5AD0808F}"/>
      </w:docPartPr>
      <w:docPartBody>
        <w:p w:rsidR="00561643" w:rsidRDefault="00000000">
          <w:pPr>
            <w:pStyle w:val="6F3FC5ACAF763647AB904010E8F5D830"/>
          </w:pPr>
          <w:r w:rsidRPr="00EE2501">
            <w:t>$</w:t>
          </w:r>
        </w:p>
      </w:docPartBody>
    </w:docPart>
    <w:docPart>
      <w:docPartPr>
        <w:name w:val="EE6BA1CFCF46A24287B91248173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CA229-0C70-924A-819D-1846ED531B80}"/>
      </w:docPartPr>
      <w:docPartBody>
        <w:p w:rsidR="00561643" w:rsidRDefault="00711C09" w:rsidP="00711C09">
          <w:pPr>
            <w:pStyle w:val="EE6BA1CFCF46A24287B912481732E9A1"/>
          </w:pPr>
          <w:r w:rsidRPr="00EE2501">
            <w:t>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9"/>
    <w:rsid w:val="000313EB"/>
    <w:rsid w:val="00561643"/>
    <w:rsid w:val="005F2F86"/>
    <w:rsid w:val="0071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3FC5ACAF763647AB904010E8F5D830">
    <w:name w:val="6F3FC5ACAF763647AB904010E8F5D830"/>
  </w:style>
  <w:style w:type="paragraph" w:customStyle="1" w:styleId="EE6BA1CFCF46A24287B912481732E9A1">
    <w:name w:val="EE6BA1CFCF46A24287B912481732E9A1"/>
    <w:rsid w:val="0071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tf03463084_win32.dotx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lastModifiedBy/>
  <cp:revision>1</cp:revision>
  <dcterms:created xsi:type="dcterms:W3CDTF">2023-01-27T16:34:00Z</dcterms:created>
  <dcterms:modified xsi:type="dcterms:W3CDTF">2023-01-27T18:54:00Z</dcterms:modified>
</cp:coreProperties>
</file>